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90" w:type="dxa"/>
        <w:tblLook w:val="01E0" w:firstRow="1" w:lastRow="1" w:firstColumn="1" w:lastColumn="1" w:noHBand="0" w:noVBand="0"/>
      </w:tblPr>
      <w:tblGrid>
        <w:gridCol w:w="2122"/>
        <w:gridCol w:w="331"/>
        <w:gridCol w:w="2105"/>
        <w:gridCol w:w="342"/>
        <w:gridCol w:w="1016"/>
        <w:gridCol w:w="376"/>
        <w:gridCol w:w="732"/>
        <w:gridCol w:w="369"/>
        <w:gridCol w:w="1572"/>
        <w:gridCol w:w="534"/>
        <w:gridCol w:w="559"/>
        <w:gridCol w:w="3766"/>
        <w:gridCol w:w="3766"/>
      </w:tblGrid>
      <w:tr w:rsidR="005059F6" w:rsidRPr="00E741D6" w:rsidTr="00CE6BF0">
        <w:trPr>
          <w:gridAfter w:val="2"/>
          <w:wAfter w:w="7532" w:type="dxa"/>
          <w:trHeight w:val="432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E741D6" w:rsidRDefault="00E741D6">
            <w:pPr>
              <w:pStyle w:val="Ttulo1"/>
              <w:rPr>
                <w:lang w:val="es-MX"/>
              </w:rPr>
            </w:pPr>
            <w:r>
              <w:rPr>
                <w:lang w:val="es-MX"/>
              </w:rPr>
              <w:t>Datos Personales</w:t>
            </w:r>
          </w:p>
        </w:tc>
      </w:tr>
      <w:tr w:rsidR="005059F6" w:rsidRPr="00E741D6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  <w:bookmarkStart w:id="0" w:name="_GoBack"/>
            <w:bookmarkEnd w:id="0"/>
          </w:p>
        </w:tc>
        <w:tc>
          <w:tcPr>
            <w:tcW w:w="342" w:type="dxa"/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34" w:type="dxa"/>
            <w:vAlign w:val="center"/>
          </w:tcPr>
          <w:p w:rsidR="005059F6" w:rsidRDefault="005059F6">
            <w:r>
              <w:t>H</w:t>
            </w:r>
          </w:p>
        </w:tc>
        <w:tc>
          <w:tcPr>
            <w:tcW w:w="559" w:type="dxa"/>
            <w:vAlign w:val="center"/>
          </w:tcPr>
          <w:p w:rsidR="005059F6" w:rsidRDefault="005059F6">
            <w:r>
              <w:t>M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E741D6" w:rsidP="00F847C6">
            <w:pPr>
              <w:rPr>
                <w:lang w:val="es-MX"/>
              </w:rPr>
            </w:pPr>
            <w:r w:rsidRPr="00E741D6">
              <w:rPr>
                <w:lang w:val="es-MX"/>
              </w:rPr>
              <w:t xml:space="preserve">Nombre(s)  del </w:t>
            </w:r>
            <w:r w:rsidR="00F847C6">
              <w:rPr>
                <w:lang w:val="es-MX"/>
              </w:rPr>
              <w:t>A</w:t>
            </w:r>
            <w:r w:rsidRPr="00E741D6">
              <w:rPr>
                <w:lang w:val="es-MX"/>
              </w:rPr>
              <w:t>lumno(a)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40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</w:t>
            </w:r>
            <w:r w:rsidR="005059F6">
              <w:t>acimiento</w:t>
            </w:r>
            <w:proofErr w:type="spellEnd"/>
          </w:p>
        </w:tc>
        <w:tc>
          <w:tcPr>
            <w:tcW w:w="1093" w:type="dxa"/>
            <w:gridSpan w:val="2"/>
          </w:tcPr>
          <w:p w:rsidR="005059F6" w:rsidRDefault="005059F6">
            <w:r>
              <w:t>Sexo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Apellido P</w:t>
            </w:r>
            <w:r w:rsidR="00E741D6">
              <w:rPr>
                <w:lang w:val="es-MX"/>
              </w:rPr>
              <w:t>aterno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Lugar de N</w:t>
            </w:r>
            <w:r w:rsidR="00E741D6">
              <w:rPr>
                <w:lang w:val="es-MX"/>
              </w:rPr>
              <w:t>acimiento: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 w:rsidP="00E741D6"/>
        </w:tc>
        <w:tc>
          <w:tcPr>
            <w:tcW w:w="331" w:type="dxa"/>
            <w:vAlign w:val="bottom"/>
          </w:tcPr>
          <w:p w:rsidR="005059F6" w:rsidRDefault="005059F6"/>
        </w:tc>
        <w:tc>
          <w:tcPr>
            <w:tcW w:w="21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 w:rsidP="00E741D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21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 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69" w:type="dxa"/>
            <w:vAlign w:val="bottom"/>
          </w:tcPr>
          <w:p w:rsidR="005059F6" w:rsidRDefault="005059F6"/>
        </w:tc>
        <w:tc>
          <w:tcPr>
            <w:tcW w:w="2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 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Apellido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E741D6">
              <w:t>aterno</w:t>
            </w:r>
            <w:proofErr w:type="spellEnd"/>
          </w:p>
        </w:tc>
        <w:tc>
          <w:tcPr>
            <w:tcW w:w="331" w:type="dxa"/>
          </w:tcPr>
          <w:p w:rsidR="005059F6" w:rsidRDefault="005059F6"/>
        </w:tc>
        <w:tc>
          <w:tcPr>
            <w:tcW w:w="2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E741D6">
            <w:r>
              <w:t>Estado Civil</w:t>
            </w:r>
          </w:p>
        </w:tc>
        <w:tc>
          <w:tcPr>
            <w:tcW w:w="342" w:type="dxa"/>
          </w:tcPr>
          <w:p w:rsidR="005059F6" w:rsidRDefault="005059F6"/>
        </w:tc>
        <w:tc>
          <w:tcPr>
            <w:tcW w:w="212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69" w:type="dxa"/>
          </w:tcPr>
          <w:p w:rsidR="005059F6" w:rsidRDefault="005059F6"/>
        </w:tc>
        <w:tc>
          <w:tcPr>
            <w:tcW w:w="2665" w:type="dxa"/>
            <w:gridSpan w:val="3"/>
          </w:tcPr>
          <w:p w:rsidR="005059F6" w:rsidRDefault="00E741D6">
            <w:proofErr w:type="spellStart"/>
            <w:r>
              <w:t>Teléfono</w:t>
            </w:r>
            <w:proofErr w:type="spellEnd"/>
            <w:r w:rsidR="00F847C6">
              <w:t xml:space="preserve"> </w:t>
            </w:r>
            <w:proofErr w:type="spellStart"/>
            <w:r w:rsidR="00F847C6">
              <w:t>C</w:t>
            </w:r>
            <w:r>
              <w:t>elular</w:t>
            </w:r>
            <w:proofErr w:type="spellEnd"/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5059F6">
            <w:r>
              <w:t>Dirección</w:t>
            </w:r>
          </w:p>
        </w:tc>
        <w:tc>
          <w:tcPr>
            <w:tcW w:w="342" w:type="dxa"/>
          </w:tcPr>
          <w:p w:rsidR="005059F6" w:rsidRDefault="005059F6"/>
        </w:tc>
        <w:tc>
          <w:tcPr>
            <w:tcW w:w="5158" w:type="dxa"/>
            <w:gridSpan w:val="7"/>
          </w:tcPr>
          <w:p w:rsidR="005059F6" w:rsidRDefault="00E741D6">
            <w:r>
              <w:t xml:space="preserve">Ciudad, </w:t>
            </w:r>
            <w:proofErr w:type="spellStart"/>
            <w:r>
              <w:t>Municipio</w:t>
            </w:r>
            <w:proofErr w:type="spellEnd"/>
            <w:r>
              <w:t xml:space="preserve"> y Estado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E741D6">
            <w:pPr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F847C6">
              <w:rPr>
                <w:lang w:val="es-MX"/>
              </w:rPr>
              <w:t>ódigo P</w:t>
            </w:r>
            <w:r w:rsidR="005059F6" w:rsidRPr="00E741D6">
              <w:rPr>
                <w:lang w:val="es-MX"/>
              </w:rPr>
              <w:t>ostal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</w:t>
            </w:r>
            <w:r w:rsidR="00F847C6">
              <w:rPr>
                <w:lang w:val="es-MX"/>
              </w:rPr>
              <w:t>orreo E</w:t>
            </w:r>
            <w:r w:rsidR="00E741D6">
              <w:rPr>
                <w:lang w:val="es-MX"/>
              </w:rPr>
              <w:t>lectrónico</w:t>
            </w:r>
          </w:p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1D50EE" w:rsidTr="00CE6BF0">
        <w:trPr>
          <w:gridAfter w:val="2"/>
          <w:wAfter w:w="7532" w:type="dxa"/>
          <w:trHeight w:val="360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E741D6" w:rsidRDefault="00E741D6">
            <w:pPr>
              <w:pStyle w:val="Ttulo2"/>
              <w:rPr>
                <w:lang w:val="es-MX"/>
              </w:rPr>
            </w:pPr>
            <w:r>
              <w:rPr>
                <w:lang w:val="es-MX"/>
              </w:rPr>
              <w:t xml:space="preserve">Contactos </w:t>
            </w:r>
            <w:r w:rsidR="005059F6" w:rsidRPr="00E741D6">
              <w:rPr>
                <w:lang w:val="es-MX"/>
              </w:rPr>
              <w:t xml:space="preserve"> en caso de emergencia</w:t>
            </w:r>
          </w:p>
        </w:tc>
      </w:tr>
      <w:tr w:rsidR="005059F6" w:rsidRPr="001D50EE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1D50EE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342" w:type="dxa"/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1D50EE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Contacto principal en caso de emergencia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Contacto secundario en caso de emergencia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31" w:type="dxa"/>
            <w:vAlign w:val="bottom"/>
          </w:tcPr>
          <w:p w:rsidR="005059F6" w:rsidRDefault="005059F6"/>
        </w:tc>
        <w:tc>
          <w:tcPr>
            <w:tcW w:w="21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21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69" w:type="dxa"/>
            <w:vAlign w:val="bottom"/>
          </w:tcPr>
          <w:p w:rsidR="005059F6" w:rsidRDefault="005059F6"/>
        </w:tc>
        <w:tc>
          <w:tcPr>
            <w:tcW w:w="2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31" w:type="dxa"/>
          </w:tcPr>
          <w:p w:rsidR="005059F6" w:rsidRDefault="005059F6"/>
        </w:tc>
        <w:tc>
          <w:tcPr>
            <w:tcW w:w="2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del </w:t>
            </w:r>
            <w:proofErr w:type="spellStart"/>
            <w:r>
              <w:t>T</w:t>
            </w:r>
            <w:r w:rsidR="005059F6">
              <w:t>rabajo</w:t>
            </w:r>
            <w:proofErr w:type="spellEnd"/>
          </w:p>
        </w:tc>
        <w:tc>
          <w:tcPr>
            <w:tcW w:w="342" w:type="dxa"/>
          </w:tcPr>
          <w:p w:rsidR="005059F6" w:rsidRDefault="005059F6"/>
        </w:tc>
        <w:tc>
          <w:tcPr>
            <w:tcW w:w="212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69" w:type="dxa"/>
          </w:tcPr>
          <w:p w:rsidR="005059F6" w:rsidRDefault="005059F6"/>
        </w:tc>
        <w:tc>
          <w:tcPr>
            <w:tcW w:w="2665" w:type="dxa"/>
            <w:gridSpan w:val="3"/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del </w:t>
            </w:r>
            <w:proofErr w:type="spellStart"/>
            <w:r>
              <w:t>T</w:t>
            </w:r>
            <w:r w:rsidR="005059F6">
              <w:t>rabajo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 w:rsidP="00A14DE0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42" w:type="dxa"/>
            <w:vAlign w:val="bottom"/>
          </w:tcPr>
          <w:p w:rsidR="00F847C6" w:rsidRDefault="00F847C6" w:rsidP="00A14DE0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 w:rsidP="00A14DE0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 </w:t>
            </w:r>
            <w:proofErr w:type="spellStart"/>
            <w:r>
              <w:t>Celular</w:t>
            </w:r>
            <w:proofErr w:type="spellEnd"/>
          </w:p>
        </w:tc>
        <w:tc>
          <w:tcPr>
            <w:tcW w:w="342" w:type="dxa"/>
          </w:tcPr>
          <w:p w:rsidR="00F847C6" w:rsidRDefault="00F847C6" w:rsidP="00A14DE0"/>
        </w:tc>
        <w:tc>
          <w:tcPr>
            <w:tcW w:w="5158" w:type="dxa"/>
            <w:gridSpan w:val="7"/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 </w:t>
            </w:r>
            <w:proofErr w:type="spellStart"/>
            <w:r>
              <w:t>Celular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  <w:tc>
          <w:tcPr>
            <w:tcW w:w="342" w:type="dxa"/>
            <w:vAlign w:val="bottom"/>
          </w:tcPr>
          <w:p w:rsidR="00F847C6" w:rsidRDefault="00F847C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2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 w:rsidP="00F847C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>
            <w:pPr>
              <w:rPr>
                <w:lang w:val="es-MX"/>
              </w:rPr>
            </w:pPr>
          </w:p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360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847C6" w:rsidRDefault="00F847C6">
            <w:pPr>
              <w:pStyle w:val="Ttulo2"/>
            </w:pPr>
            <w:r>
              <w:t>Padres y Tutor</w:t>
            </w:r>
          </w:p>
        </w:tc>
      </w:tr>
      <w:tr w:rsidR="00F847C6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/>
          <w:p w:rsidR="00F847C6" w:rsidRDefault="00F847C6">
            <w:r>
              <w:t>DATOS DEL PADRE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1D50EE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 w:rsidRPr="00E741D6">
              <w:rPr>
                <w:lang w:val="es-MX"/>
              </w:rPr>
              <w:t xml:space="preserve">Nombre (s)                                   Apellido Paterno                    </w:t>
            </w:r>
            <w:r>
              <w:rPr>
                <w:lang w:val="es-MX"/>
              </w:rPr>
              <w:t xml:space="preserve">                     Apellido Ma</w:t>
            </w:r>
            <w:r w:rsidRPr="00E741D6">
              <w:rPr>
                <w:lang w:val="es-MX"/>
              </w:rPr>
              <w:t xml:space="preserve">terno </w:t>
            </w:r>
          </w:p>
        </w:tc>
      </w:tr>
      <w:tr w:rsidR="00F847C6" w:rsidRPr="001D50EE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Domicilio</w:t>
            </w:r>
            <w:proofErr w:type="spellEnd"/>
          </w:p>
        </w:tc>
        <w:tc>
          <w:tcPr>
            <w:tcW w:w="376" w:type="dxa"/>
          </w:tcPr>
          <w:p w:rsidR="00F847C6" w:rsidRDefault="00F847C6"/>
        </w:tc>
        <w:tc>
          <w:tcPr>
            <w:tcW w:w="3766" w:type="dxa"/>
            <w:gridSpan w:val="5"/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Particular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  <w:tc>
          <w:tcPr>
            <w:tcW w:w="376" w:type="dxa"/>
            <w:vAlign w:val="bottom"/>
          </w:tcPr>
          <w:p w:rsidR="00F847C6" w:rsidRDefault="00F847C6"/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376" w:type="dxa"/>
          </w:tcPr>
          <w:p w:rsidR="00F847C6" w:rsidRDefault="00F847C6"/>
        </w:tc>
        <w:tc>
          <w:tcPr>
            <w:tcW w:w="37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DATOS DE LA MADRE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vAlign w:val="bottom"/>
          </w:tcPr>
          <w:p w:rsidR="00F847C6" w:rsidRDefault="00F847C6" w:rsidP="00A14DE0">
            <w:r>
              <w:t>___________________________________________________________________________________________________________________________</w:t>
            </w:r>
          </w:p>
        </w:tc>
      </w:tr>
      <w:tr w:rsidR="00F847C6" w:rsidRPr="001D50EE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E741D6">
            <w:pPr>
              <w:rPr>
                <w:lang w:val="es-MX"/>
              </w:rPr>
            </w:pPr>
            <w:r w:rsidRPr="00E741D6">
              <w:rPr>
                <w:lang w:val="es-MX"/>
              </w:rPr>
              <w:t>Nombre (s)                             Ape</w:t>
            </w:r>
            <w:r>
              <w:rPr>
                <w:lang w:val="es-MX"/>
              </w:rPr>
              <w:t xml:space="preserve">llido Paterno                   Apellido Materno  </w:t>
            </w:r>
          </w:p>
          <w:p w:rsidR="00F847C6" w:rsidRDefault="00F847C6" w:rsidP="00E741D6">
            <w:pPr>
              <w:rPr>
                <w:lang w:val="es-MX"/>
              </w:rPr>
            </w:pPr>
          </w:p>
          <w:p w:rsidR="00F847C6" w:rsidRPr="00E741D6" w:rsidRDefault="00F847C6" w:rsidP="00E741D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Domicilio</w:t>
            </w:r>
          </w:p>
        </w:tc>
        <w:tc>
          <w:tcPr>
            <w:tcW w:w="376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Particular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</w:tcPr>
          <w:p w:rsidR="00F847C6" w:rsidRDefault="00F847C6"/>
        </w:tc>
      </w:tr>
      <w:tr w:rsidR="00F847C6" w:rsidRPr="00E741D6" w:rsidTr="00CE6BF0">
        <w:trPr>
          <w:trHeight w:val="288"/>
        </w:trPr>
        <w:tc>
          <w:tcPr>
            <w:tcW w:w="10058" w:type="dxa"/>
            <w:gridSpan w:val="11"/>
            <w:vAlign w:val="bottom"/>
          </w:tcPr>
          <w:p w:rsidR="00F847C6" w:rsidRDefault="00F847C6" w:rsidP="00A14DE0">
            <w:r>
              <w:t>___________________________________________________________________________________________________________________________</w:t>
            </w:r>
          </w:p>
        </w:tc>
        <w:tc>
          <w:tcPr>
            <w:tcW w:w="3766" w:type="dxa"/>
            <w:vAlign w:val="bottom"/>
          </w:tcPr>
          <w:p w:rsidR="00F847C6" w:rsidRDefault="00F847C6" w:rsidP="00A14DE0"/>
        </w:tc>
        <w:tc>
          <w:tcPr>
            <w:tcW w:w="3766" w:type="dxa"/>
            <w:vAlign w:val="bottom"/>
          </w:tcPr>
          <w:p w:rsidR="00F847C6" w:rsidRDefault="00F847C6" w:rsidP="00A14DE0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A14DE0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  <w:p w:rsidR="00F847C6" w:rsidRDefault="00F847C6" w:rsidP="00A14DE0"/>
          <w:p w:rsidR="00CD2697" w:rsidRDefault="00CD2697" w:rsidP="00A14DE0"/>
          <w:p w:rsidR="00CD2697" w:rsidRDefault="00CD2697" w:rsidP="00A14DE0"/>
          <w:p w:rsidR="00CD2697" w:rsidRDefault="00CD2697" w:rsidP="00A14DE0"/>
          <w:p w:rsidR="00CD2697" w:rsidRDefault="00CD2697" w:rsidP="00A14DE0"/>
          <w:p w:rsidR="00F847C6" w:rsidRDefault="00F847C6" w:rsidP="00A14DE0">
            <w:r>
              <w:t>DATOS DEL TUTOR</w:t>
            </w:r>
          </w:p>
          <w:p w:rsidR="00F847C6" w:rsidRDefault="00F847C6" w:rsidP="00A14DE0"/>
          <w:p w:rsidR="00F847C6" w:rsidRDefault="00F847C6" w:rsidP="00A14DE0"/>
        </w:tc>
        <w:tc>
          <w:tcPr>
            <w:tcW w:w="376" w:type="dxa"/>
          </w:tcPr>
          <w:p w:rsidR="00F847C6" w:rsidRDefault="00F847C6" w:rsidP="00A14DE0"/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</w:t>
            </w:r>
            <w:r w:rsidR="00CD2697">
              <w:t xml:space="preserve"> </w:t>
            </w:r>
            <w:proofErr w:type="spellStart"/>
            <w:r>
              <w:t>Celular</w:t>
            </w:r>
            <w:proofErr w:type="spellEnd"/>
          </w:p>
        </w:tc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Nombre(s)               Apellido Paterno          Apellido Materno</w:t>
            </w:r>
          </w:p>
        </w:tc>
        <w:tc>
          <w:tcPr>
            <w:tcW w:w="376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>Teléfono Particular</w:t>
            </w:r>
          </w:p>
        </w:tc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 xml:space="preserve">Domicilio      </w:t>
            </w:r>
          </w:p>
        </w:tc>
        <w:tc>
          <w:tcPr>
            <w:tcW w:w="376" w:type="dxa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>Teléfono Celular</w:t>
            </w:r>
          </w:p>
        </w:tc>
      </w:tr>
    </w:tbl>
    <w:p w:rsidR="005059F6" w:rsidRPr="00CE6BF0" w:rsidRDefault="005059F6">
      <w:pPr>
        <w:rPr>
          <w:lang w:val="es-MX"/>
        </w:rPr>
      </w:pPr>
    </w:p>
    <w:sectPr w:rsidR="005059F6" w:rsidRPr="00CE6BF0" w:rsidSect="005059F6">
      <w:headerReference w:type="default" r:id="rId8"/>
      <w:footerReference w:type="default" r:id="rId9"/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76" w:rsidRDefault="00BA4476" w:rsidP="00BD5781">
      <w:pPr>
        <w:spacing w:before="0"/>
      </w:pPr>
      <w:r>
        <w:separator/>
      </w:r>
    </w:p>
  </w:endnote>
  <w:endnote w:type="continuationSeparator" w:id="0">
    <w:p w:rsidR="00BA4476" w:rsidRDefault="00BA4476" w:rsidP="00BD57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7" w:rsidRDefault="00CD2697">
    <w:pPr>
      <w:pStyle w:val="Piedepgina"/>
    </w:pPr>
    <w:proofErr w:type="spellStart"/>
    <w:r>
      <w:t>Depto</w:t>
    </w:r>
    <w:proofErr w:type="spellEnd"/>
    <w:r>
      <w:t>. Control Escolar</w:t>
    </w:r>
  </w:p>
  <w:p w:rsidR="00CD2697" w:rsidRDefault="00CD2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76" w:rsidRDefault="00BA4476" w:rsidP="00BD5781">
      <w:pPr>
        <w:spacing w:before="0"/>
      </w:pPr>
      <w:r>
        <w:separator/>
      </w:r>
    </w:p>
  </w:footnote>
  <w:footnote w:type="continuationSeparator" w:id="0">
    <w:p w:rsidR="00BA4476" w:rsidRDefault="00BA4476" w:rsidP="00BD57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81" w:rsidRPr="00590A89" w:rsidRDefault="00590A89">
    <w:pPr>
      <w:pStyle w:val="Encabezado"/>
      <w:rPr>
        <w:sz w:val="24"/>
        <w:szCs w:val="24"/>
        <w:lang w:val="es-MX"/>
      </w:rPr>
    </w:pPr>
    <w:r w:rsidRPr="00590A89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1913A32B" wp14:editId="2167568E">
          <wp:simplePos x="0" y="0"/>
          <wp:positionH relativeFrom="margin">
            <wp:posOffset>4295775</wp:posOffset>
          </wp:positionH>
          <wp:positionV relativeFrom="margin">
            <wp:posOffset>-759460</wp:posOffset>
          </wp:positionV>
          <wp:extent cx="2259965" cy="1181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0B44">
      <w:rPr>
        <w:sz w:val="24"/>
        <w:szCs w:val="24"/>
        <w:lang w:val="es-MX"/>
      </w:rPr>
      <w:t xml:space="preserve">UNIVERSIDAD </w:t>
    </w:r>
    <w:r w:rsidR="00BD5781" w:rsidRPr="00590A89">
      <w:rPr>
        <w:sz w:val="24"/>
        <w:szCs w:val="24"/>
        <w:lang w:val="es-MX"/>
      </w:rPr>
      <w:t xml:space="preserve"> PARTENÓN DE COZUMEL</w:t>
    </w:r>
  </w:p>
  <w:p w:rsidR="00BD5781" w:rsidRPr="00BD5781" w:rsidRDefault="004A0B44">
    <w:pPr>
      <w:pStyle w:val="Encabezado"/>
      <w:rPr>
        <w:lang w:val="es-MX"/>
      </w:rPr>
    </w:pPr>
    <w:r>
      <w:rPr>
        <w:lang w:val="es-MX"/>
      </w:rPr>
      <w:t>Incorporación UNAM 8</w:t>
    </w:r>
    <w:r w:rsidR="00BD5781" w:rsidRPr="00BD5781">
      <w:rPr>
        <w:lang w:val="es-MX"/>
      </w:rPr>
      <w:t>855</w:t>
    </w:r>
  </w:p>
  <w:p w:rsidR="00BD5781" w:rsidRPr="00BD5781" w:rsidRDefault="00BD5781">
    <w:pPr>
      <w:pStyle w:val="Encabezado"/>
      <w:rPr>
        <w:lang w:val="es-MX"/>
      </w:rPr>
    </w:pPr>
    <w:r>
      <w:rPr>
        <w:lang w:val="es-MX"/>
      </w:rPr>
      <w:t>Ciclo Escolar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9"/>
    <w:rsid w:val="001D50EE"/>
    <w:rsid w:val="004A0B44"/>
    <w:rsid w:val="005059F6"/>
    <w:rsid w:val="00576DCC"/>
    <w:rsid w:val="00590A89"/>
    <w:rsid w:val="006A26AE"/>
    <w:rsid w:val="007372B5"/>
    <w:rsid w:val="00777414"/>
    <w:rsid w:val="00BA4476"/>
    <w:rsid w:val="00BD5781"/>
    <w:rsid w:val="00CD2697"/>
    <w:rsid w:val="00CE6BF0"/>
    <w:rsid w:val="00D14D59"/>
    <w:rsid w:val="00E741D6"/>
    <w:rsid w:val="00F847C6"/>
    <w:rsid w:val="00F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nil"/>
    </w:tblPr>
  </w:style>
  <w:style w:type="paragraph" w:styleId="Encabezado">
    <w:name w:val="header"/>
    <w:basedOn w:val="Normal"/>
    <w:link w:val="Encabezado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nil"/>
    </w:tblPr>
  </w:style>
  <w:style w:type="paragraph" w:styleId="Encabezado">
    <w:name w:val="header"/>
    <w:basedOn w:val="Normal"/>
    <w:link w:val="Encabezado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%20pc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4B47-C900-4261-A196-DC2BF09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95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pc</dc:creator>
  <cp:lastModifiedBy>Martha pc</cp:lastModifiedBy>
  <cp:revision>4</cp:revision>
  <cp:lastPrinted>2015-08-15T16:43:00Z</cp:lastPrinted>
  <dcterms:created xsi:type="dcterms:W3CDTF">2015-08-15T16:43:00Z</dcterms:created>
  <dcterms:modified xsi:type="dcterms:W3CDTF">2016-08-15T23:42:00Z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